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34" w:rsidRPr="00A51AD5" w:rsidRDefault="00A51AD5">
      <w:pPr>
        <w:rPr>
          <w:b/>
          <w:sz w:val="28"/>
          <w:szCs w:val="28"/>
        </w:rPr>
      </w:pPr>
      <w:r w:rsidRPr="00A51AD5">
        <w:rPr>
          <w:b/>
          <w:sz w:val="28"/>
          <w:szCs w:val="28"/>
        </w:rPr>
        <w:t xml:space="preserve">Appendix </w:t>
      </w:r>
      <w:r w:rsidR="007D7AD4">
        <w:rPr>
          <w:b/>
          <w:sz w:val="28"/>
          <w:szCs w:val="28"/>
        </w:rPr>
        <w:t>2</w:t>
      </w:r>
      <w:bookmarkStart w:id="0" w:name="_GoBack"/>
      <w:bookmarkEnd w:id="0"/>
      <w:r w:rsidRPr="00A51AD5">
        <w:rPr>
          <w:b/>
          <w:sz w:val="28"/>
          <w:szCs w:val="28"/>
        </w:rPr>
        <w:t xml:space="preserve"> - 20/00856/FUL</w:t>
      </w:r>
      <w:r w:rsidRPr="00A51AD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546100</wp:posOffset>
            </wp:positionV>
            <wp:extent cx="5731510" cy="473138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AD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5499100</wp:posOffset>
            </wp:positionV>
            <wp:extent cx="1663786" cy="80649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86" cy="806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– Site Plan</w:t>
      </w:r>
    </w:p>
    <w:sectPr w:rsidR="00143434" w:rsidRPr="00A51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D5"/>
    <w:rsid w:val="00143434"/>
    <w:rsid w:val="007D7AD4"/>
    <w:rsid w:val="00A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968CC-58B2-4453-B0BA-6649ACEC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8D409957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Michael</dc:creator>
  <cp:keywords/>
  <dc:description/>
  <cp:lastModifiedBy>PHYTHIAN Catherine</cp:lastModifiedBy>
  <cp:revision>2</cp:revision>
  <dcterms:created xsi:type="dcterms:W3CDTF">2020-08-17T09:51:00Z</dcterms:created>
  <dcterms:modified xsi:type="dcterms:W3CDTF">2020-10-07T08:45:00Z</dcterms:modified>
</cp:coreProperties>
</file>